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2" w:rsidRPr="00E022C2" w:rsidRDefault="00E022C2" w:rsidP="00E022C2">
      <w:pPr>
        <w:pStyle w:val="FormHeading"/>
        <w:rPr>
          <w:b/>
          <w:sz w:val="40"/>
          <w:szCs w:val="40"/>
        </w:rPr>
      </w:pPr>
      <w:r w:rsidRPr="00E022C2">
        <w:rPr>
          <w:b/>
          <w:sz w:val="40"/>
          <w:szCs w:val="40"/>
        </w:rPr>
        <w:t>m.o.r.e.</w:t>
      </w:r>
      <w:r w:rsidRPr="00E022C2">
        <w:rPr>
          <w:b/>
          <w:sz w:val="40"/>
          <w:szCs w:val="40"/>
        </w:rPr>
        <w:tab/>
        <w:t>(mOBILE liBRARY)                       sCHEDULE</w:t>
      </w:r>
      <w:r w:rsidRPr="00E022C2">
        <w:rPr>
          <w:b/>
          <w:sz w:val="40"/>
          <w:szCs w:val="40"/>
        </w:rPr>
        <w:tab/>
      </w:r>
      <w:r w:rsidRPr="00E022C2">
        <w:rPr>
          <w:b/>
          <w:sz w:val="40"/>
          <w:szCs w:val="40"/>
        </w:rPr>
        <w:tab/>
      </w:r>
      <w:r w:rsidRPr="00E022C2">
        <w:rPr>
          <w:b/>
          <w:sz w:val="40"/>
          <w:szCs w:val="40"/>
        </w:rPr>
        <w:tab/>
      </w:r>
      <w:r w:rsidRPr="00E022C2">
        <w:rPr>
          <w:b/>
          <w:sz w:val="40"/>
          <w:szCs w:val="40"/>
        </w:rPr>
        <w:tab/>
        <w:t>sUMMER 2014</w:t>
      </w:r>
    </w:p>
    <w:p w:rsidR="00E022C2" w:rsidRPr="00E022C2" w:rsidRDefault="00E022C2" w:rsidP="00E022C2">
      <w:pPr>
        <w:pStyle w:val="FormHeading"/>
        <w:rPr>
          <w:b/>
        </w:rPr>
      </w:pPr>
      <w:r>
        <w:rPr>
          <w:b/>
        </w:rPr>
        <w:t>1</w:t>
      </w:r>
      <w:r w:rsidRPr="00E022C2">
        <w:rPr>
          <w:b/>
          <w:vertAlign w:val="superscript"/>
        </w:rPr>
        <w:t>ST</w:t>
      </w:r>
      <w:r>
        <w:rPr>
          <w:b/>
        </w:rPr>
        <w:t xml:space="preserve"> AND 3</w:t>
      </w:r>
      <w:r w:rsidRPr="00E022C2">
        <w:rPr>
          <w:b/>
          <w:vertAlign w:val="superscript"/>
        </w:rPr>
        <w:t>RD</w:t>
      </w:r>
      <w:r>
        <w:rPr>
          <w:b/>
        </w:rPr>
        <w:t xml:space="preserve"> WEEK</w:t>
      </w:r>
    </w:p>
    <w:tbl>
      <w:tblPr>
        <w:tblStyle w:val="LightGrid-Accent2"/>
        <w:tblW w:w="5151" w:type="pct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620"/>
      </w:tblPr>
      <w:tblGrid>
        <w:gridCol w:w="2941"/>
        <w:gridCol w:w="2909"/>
        <w:gridCol w:w="3240"/>
        <w:gridCol w:w="2881"/>
        <w:gridCol w:w="2790"/>
      </w:tblGrid>
      <w:tr w:rsidR="002C1E5A" w:rsidTr="006B46A6">
        <w:trPr>
          <w:cnfStyle w:val="100000000000"/>
          <w:cantSplit/>
          <w:trHeight w:val="432"/>
        </w:trPr>
        <w:tc>
          <w:tcPr>
            <w:tcW w:w="9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6218" w:rsidRPr="00E022C2" w:rsidRDefault="00E022C2" w:rsidP="00D7716B">
            <w:pPr>
              <w:jc w:val="center"/>
              <w:rPr>
                <w:sz w:val="24"/>
                <w:szCs w:val="24"/>
              </w:rPr>
            </w:pPr>
            <w:r w:rsidRPr="00E022C2">
              <w:rPr>
                <w:sz w:val="24"/>
                <w:szCs w:val="24"/>
              </w:rPr>
              <w:t>Monday</w:t>
            </w:r>
          </w:p>
        </w:tc>
        <w:tc>
          <w:tcPr>
            <w:tcW w:w="9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6218" w:rsidRPr="00E022C2" w:rsidRDefault="00E022C2" w:rsidP="0061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0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0CDA" w:rsidRPr="00E022C2" w:rsidRDefault="00E022C2" w:rsidP="00400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97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FF4" w:rsidRPr="00E022C2" w:rsidRDefault="00E022C2" w:rsidP="00B5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94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39A" w:rsidRPr="00E022C2" w:rsidRDefault="00E022C2" w:rsidP="00AE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2C1E5A" w:rsidTr="006B46A6">
        <w:trPr>
          <w:trHeight w:val="864"/>
        </w:trPr>
        <w:tc>
          <w:tcPr>
            <w:tcW w:w="9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1" w:rsidRDefault="00572C81" w:rsidP="00572C81">
            <w:pPr>
              <w:jc w:val="center"/>
            </w:pPr>
            <w:r>
              <w:t>New Hope UM Church</w:t>
            </w:r>
          </w:p>
          <w:p w:rsidR="00572C81" w:rsidRDefault="00572C81" w:rsidP="00572C81">
            <w:pPr>
              <w:jc w:val="center"/>
            </w:pPr>
            <w:r>
              <w:t>Summerville</w:t>
            </w:r>
          </w:p>
          <w:p w:rsidR="00616218" w:rsidRPr="00D7716B" w:rsidRDefault="00572C81" w:rsidP="00572C81">
            <w:pPr>
              <w:jc w:val="center"/>
            </w:pPr>
            <w:r>
              <w:t>10:30 am – 12 pm</w:t>
            </w:r>
            <w:r w:rsidR="001D5F5B">
              <w:t xml:space="preserve"> </w:t>
            </w:r>
          </w:p>
        </w:tc>
        <w:tc>
          <w:tcPr>
            <w:tcW w:w="9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6B" w:rsidRPr="00806994" w:rsidRDefault="00572C81" w:rsidP="00D7716B">
            <w:pPr>
              <w:jc w:val="center"/>
            </w:pPr>
            <w:r w:rsidRPr="00806994">
              <w:t>Cross High School</w:t>
            </w:r>
          </w:p>
          <w:p w:rsidR="00572C81" w:rsidRPr="00806994" w:rsidRDefault="00572C81" w:rsidP="00D7716B">
            <w:pPr>
              <w:jc w:val="center"/>
            </w:pPr>
            <w:r w:rsidRPr="00806994">
              <w:t>Cross</w:t>
            </w:r>
          </w:p>
          <w:p w:rsidR="00572C81" w:rsidRPr="00806994" w:rsidRDefault="00572C81" w:rsidP="00D7716B">
            <w:pPr>
              <w:jc w:val="center"/>
            </w:pPr>
            <w:r w:rsidRPr="00806994">
              <w:t>10:30 am – 12 pm</w:t>
            </w:r>
          </w:p>
        </w:tc>
        <w:tc>
          <w:tcPr>
            <w:tcW w:w="10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8" w:rsidRDefault="00572C81" w:rsidP="00616218">
            <w:pPr>
              <w:jc w:val="center"/>
            </w:pPr>
            <w:r>
              <w:t>Alvin Community Center</w:t>
            </w:r>
          </w:p>
          <w:p w:rsidR="00572C81" w:rsidRDefault="00572C81" w:rsidP="00616218">
            <w:pPr>
              <w:jc w:val="center"/>
            </w:pPr>
            <w:r>
              <w:t>Alvin</w:t>
            </w:r>
          </w:p>
          <w:p w:rsidR="00572C81" w:rsidRPr="00572C81" w:rsidRDefault="00572C81" w:rsidP="00572C81">
            <w:pPr>
              <w:jc w:val="center"/>
            </w:pPr>
            <w:r>
              <w:t>10 am – 12 pm</w:t>
            </w:r>
          </w:p>
        </w:tc>
        <w:tc>
          <w:tcPr>
            <w:tcW w:w="9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6B" w:rsidRDefault="00572C81" w:rsidP="00B53D9D">
            <w:pPr>
              <w:jc w:val="center"/>
            </w:pPr>
            <w:r>
              <w:t>Sumpter Health Clinic</w:t>
            </w:r>
          </w:p>
          <w:p w:rsidR="00572C81" w:rsidRDefault="00572C81" w:rsidP="00B53D9D">
            <w:pPr>
              <w:jc w:val="center"/>
            </w:pPr>
            <w:r>
              <w:t>Russellville</w:t>
            </w:r>
          </w:p>
          <w:p w:rsidR="00572C81" w:rsidRPr="00572C81" w:rsidRDefault="00572C81" w:rsidP="00B53D9D">
            <w:pPr>
              <w:jc w:val="center"/>
            </w:pPr>
            <w:r>
              <w:t>10 am – 12 pm</w:t>
            </w:r>
          </w:p>
        </w:tc>
        <w:tc>
          <w:tcPr>
            <w:tcW w:w="9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6B" w:rsidRDefault="004235B5" w:rsidP="00AE4A7A">
            <w:pPr>
              <w:jc w:val="center"/>
            </w:pPr>
            <w:r>
              <w:t>Rainbow Mart</w:t>
            </w:r>
          </w:p>
          <w:p w:rsidR="004235B5" w:rsidRDefault="004235B5" w:rsidP="004235B5">
            <w:pPr>
              <w:jc w:val="center"/>
            </w:pPr>
            <w:r>
              <w:t>Goose Creek</w:t>
            </w:r>
          </w:p>
          <w:p w:rsidR="004235B5" w:rsidRPr="00572C81" w:rsidRDefault="004235B5" w:rsidP="004235B5">
            <w:pPr>
              <w:jc w:val="center"/>
            </w:pPr>
            <w:r>
              <w:t>10:30 am – 12 pm</w:t>
            </w:r>
          </w:p>
        </w:tc>
      </w:tr>
      <w:tr w:rsidR="002C1E5A" w:rsidTr="006B46A6">
        <w:trPr>
          <w:trHeight w:val="8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1" w:rsidRDefault="00572C81" w:rsidP="00D7716B">
            <w:pPr>
              <w:jc w:val="center"/>
            </w:pPr>
            <w:r>
              <w:t>The Market @ Cane Bay</w:t>
            </w:r>
          </w:p>
          <w:p w:rsidR="00572C81" w:rsidRDefault="00572C81" w:rsidP="00D7716B">
            <w:pPr>
              <w:jc w:val="center"/>
            </w:pPr>
            <w:r>
              <w:t>Summerville</w:t>
            </w:r>
          </w:p>
          <w:p w:rsidR="00572C81" w:rsidRPr="00572C81" w:rsidRDefault="00572C81" w:rsidP="00D7716B">
            <w:pPr>
              <w:jc w:val="center"/>
            </w:pPr>
            <w:r>
              <w:t>1:30 pm – 2:30 pm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8" w:rsidRPr="00806994" w:rsidRDefault="00572C81" w:rsidP="00D7716B">
            <w:pPr>
              <w:jc w:val="center"/>
            </w:pPr>
            <w:r w:rsidRPr="00806994">
              <w:t>Cross Community Center</w:t>
            </w:r>
          </w:p>
          <w:p w:rsidR="00572C81" w:rsidRPr="00806994" w:rsidRDefault="00572C81" w:rsidP="00D7716B">
            <w:pPr>
              <w:jc w:val="center"/>
            </w:pPr>
            <w:r w:rsidRPr="00806994">
              <w:t>Cross</w:t>
            </w:r>
          </w:p>
          <w:p w:rsidR="00572C81" w:rsidRPr="00806994" w:rsidRDefault="00572C81" w:rsidP="00D7716B">
            <w:pPr>
              <w:jc w:val="center"/>
            </w:pPr>
            <w:r w:rsidRPr="00806994">
              <w:t>1:30 pm – 3:30 pm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F4" w:rsidRDefault="00572C81" w:rsidP="00511FF4">
            <w:pPr>
              <w:jc w:val="center"/>
            </w:pPr>
            <w:r>
              <w:t>Providence Baptist Church</w:t>
            </w:r>
          </w:p>
          <w:p w:rsidR="00572C81" w:rsidRDefault="00572C81" w:rsidP="00511FF4">
            <w:pPr>
              <w:jc w:val="center"/>
            </w:pPr>
            <w:r>
              <w:t>Macedonia</w:t>
            </w:r>
          </w:p>
          <w:p w:rsidR="00572C81" w:rsidRPr="00572C81" w:rsidRDefault="00572C81" w:rsidP="00511FF4">
            <w:pPr>
              <w:jc w:val="center"/>
            </w:pPr>
            <w:r>
              <w:t>1:30 pm – 2:30 pm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1" w:rsidRPr="00572C81" w:rsidRDefault="00572C81" w:rsidP="00B53D9D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A" w:rsidRDefault="004F0E0D" w:rsidP="00D9339A">
            <w:pPr>
              <w:jc w:val="center"/>
            </w:pPr>
            <w:r>
              <w:t>Harbor Lake Academy</w:t>
            </w:r>
          </w:p>
          <w:p w:rsidR="004F0E0D" w:rsidRDefault="004F0E0D" w:rsidP="00D9339A">
            <w:pPr>
              <w:jc w:val="center"/>
            </w:pPr>
            <w:r>
              <w:t>Goose Creek</w:t>
            </w:r>
          </w:p>
          <w:p w:rsidR="004F0E0D" w:rsidRPr="004F0E0D" w:rsidRDefault="004F0E0D" w:rsidP="00D9339A">
            <w:pPr>
              <w:jc w:val="center"/>
            </w:pPr>
            <w:r>
              <w:t>1:30 pm – 2:30 pm</w:t>
            </w:r>
          </w:p>
        </w:tc>
      </w:tr>
      <w:tr w:rsidR="0050062C" w:rsidTr="006B46A6">
        <w:trPr>
          <w:trHeight w:val="8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71" w:rsidRDefault="00572C81" w:rsidP="00417071">
            <w:pPr>
              <w:jc w:val="center"/>
            </w:pPr>
            <w:r>
              <w:t xml:space="preserve">Candlewood Lane(near </w:t>
            </w:r>
            <w:r w:rsidR="007158B0">
              <w:t>Calvary</w:t>
            </w:r>
            <w:r>
              <w:t xml:space="preserve"> Baptist Church) Whitesville</w:t>
            </w:r>
          </w:p>
          <w:p w:rsidR="00572C81" w:rsidRDefault="00572C81" w:rsidP="00417071">
            <w:pPr>
              <w:jc w:val="center"/>
            </w:pPr>
            <w:r>
              <w:t>3 pm – 4:30 pm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8" w:rsidRDefault="00616218" w:rsidP="00616218">
            <w:pPr>
              <w:jc w:val="center"/>
            </w:pPr>
          </w:p>
          <w:p w:rsidR="00616218" w:rsidRDefault="00616218" w:rsidP="00616218">
            <w:pPr>
              <w:jc w:val="center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3" w:rsidRDefault="00572C81" w:rsidP="00E31B33">
            <w:pPr>
              <w:jc w:val="center"/>
            </w:pPr>
            <w:r>
              <w:t>Bonneau</w:t>
            </w:r>
            <w:bookmarkStart w:id="0" w:name="_GoBack"/>
            <w:bookmarkEnd w:id="0"/>
            <w:r>
              <w:t xml:space="preserve"> Beach Civic Center</w:t>
            </w:r>
          </w:p>
          <w:p w:rsidR="00572C81" w:rsidRDefault="00572C81" w:rsidP="00E31B33">
            <w:pPr>
              <w:jc w:val="center"/>
            </w:pPr>
            <w:r>
              <w:t>Bonneau</w:t>
            </w:r>
          </w:p>
          <w:p w:rsidR="00572C81" w:rsidRPr="00572C81" w:rsidRDefault="00572C81" w:rsidP="00E31B33">
            <w:pPr>
              <w:jc w:val="center"/>
            </w:pPr>
            <w:r>
              <w:t>3 pm – 4:30 pm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D" w:rsidRDefault="004F0E0D" w:rsidP="004F0E0D">
            <w:pPr>
              <w:jc w:val="center"/>
            </w:pPr>
            <w:r>
              <w:t>St. Stephen Baptist Church</w:t>
            </w:r>
          </w:p>
          <w:p w:rsidR="004F0E0D" w:rsidRDefault="004F0E0D" w:rsidP="004F0E0D">
            <w:pPr>
              <w:jc w:val="center"/>
            </w:pPr>
            <w:r>
              <w:t>St. Stephen</w:t>
            </w:r>
          </w:p>
          <w:p w:rsidR="00511FF4" w:rsidRPr="00B53D9D" w:rsidRDefault="004F0E0D" w:rsidP="004F0E0D">
            <w:pPr>
              <w:jc w:val="center"/>
              <w:rPr>
                <w:b/>
              </w:rPr>
            </w:pPr>
            <w:r>
              <w:t>3 pm – 4:30 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A" w:rsidRDefault="004F0E0D" w:rsidP="00AE4A7A">
            <w:pPr>
              <w:jc w:val="center"/>
            </w:pPr>
            <w:r>
              <w:t>College Park Family Center</w:t>
            </w:r>
          </w:p>
          <w:p w:rsidR="004F0E0D" w:rsidRDefault="004F0E0D" w:rsidP="00AE4A7A">
            <w:pPr>
              <w:jc w:val="center"/>
            </w:pPr>
            <w:r>
              <w:t>Ladson</w:t>
            </w:r>
          </w:p>
          <w:p w:rsidR="004F0E0D" w:rsidRPr="004F0E0D" w:rsidRDefault="004F0E0D" w:rsidP="00AE4A7A">
            <w:pPr>
              <w:jc w:val="center"/>
            </w:pPr>
            <w:r>
              <w:t>3 pm – 4:30 pm</w:t>
            </w:r>
          </w:p>
        </w:tc>
      </w:tr>
      <w:tr w:rsidR="002C1E5A" w:rsidTr="006B46A6">
        <w:trPr>
          <w:trHeight w:val="8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B" w:rsidRDefault="001D5F5B" w:rsidP="00417071">
            <w:pPr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5B" w:rsidRDefault="001D5F5B" w:rsidP="00616218">
            <w:pPr>
              <w:jc w:val="center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B" w:rsidRPr="00E31B33" w:rsidRDefault="001D5F5B" w:rsidP="00E31B33">
            <w:pPr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B" w:rsidRPr="00B53D9D" w:rsidRDefault="001D5F5B" w:rsidP="00B53D9D">
            <w:pPr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B" w:rsidRPr="00AE4A7A" w:rsidRDefault="001D5F5B" w:rsidP="00AE4A7A">
            <w:pPr>
              <w:jc w:val="center"/>
              <w:rPr>
                <w:b/>
              </w:rPr>
            </w:pPr>
          </w:p>
        </w:tc>
      </w:tr>
    </w:tbl>
    <w:p w:rsidR="001D5F5B" w:rsidRDefault="001D5F5B"/>
    <w:p w:rsidR="00E022C2" w:rsidRPr="00E022C2" w:rsidRDefault="00E022C2" w:rsidP="00E022C2">
      <w:pPr>
        <w:pStyle w:val="FormHeading"/>
        <w:rPr>
          <w:b/>
        </w:rPr>
      </w:pPr>
      <w:r w:rsidRPr="00E022C2">
        <w:rPr>
          <w:b/>
        </w:rPr>
        <w:t>2</w:t>
      </w:r>
      <w:r w:rsidRPr="00E022C2">
        <w:rPr>
          <w:b/>
          <w:vertAlign w:val="superscript"/>
        </w:rPr>
        <w:t>ND</w:t>
      </w:r>
      <w:r w:rsidRPr="00E022C2">
        <w:rPr>
          <w:b/>
        </w:rPr>
        <w:t xml:space="preserve"> AND 4</w:t>
      </w:r>
      <w:r w:rsidRPr="00E022C2">
        <w:rPr>
          <w:b/>
          <w:vertAlign w:val="superscript"/>
        </w:rPr>
        <w:t>TH</w:t>
      </w:r>
      <w:r w:rsidRPr="00E022C2">
        <w:rPr>
          <w:b/>
        </w:rPr>
        <w:t xml:space="preserve"> WEEK</w:t>
      </w:r>
    </w:p>
    <w:tbl>
      <w:tblPr>
        <w:tblStyle w:val="LightGrid-Accent2"/>
        <w:tblW w:w="5276" w:type="pct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620"/>
      </w:tblPr>
      <w:tblGrid>
        <w:gridCol w:w="2937"/>
        <w:gridCol w:w="3164"/>
        <w:gridCol w:w="3167"/>
        <w:gridCol w:w="3166"/>
        <w:gridCol w:w="2685"/>
      </w:tblGrid>
      <w:tr w:rsidR="00E022C2" w:rsidTr="00F33E5A">
        <w:trPr>
          <w:cnfStyle w:val="100000000000"/>
          <w:trHeight w:val="484"/>
        </w:trPr>
        <w:tc>
          <w:tcPr>
            <w:tcW w:w="97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22C2" w:rsidRPr="00E022C2" w:rsidRDefault="00E022C2" w:rsidP="00F94DD2">
            <w:pPr>
              <w:jc w:val="center"/>
              <w:rPr>
                <w:sz w:val="24"/>
                <w:szCs w:val="24"/>
              </w:rPr>
            </w:pPr>
            <w:r w:rsidRPr="00E022C2">
              <w:rPr>
                <w:sz w:val="24"/>
                <w:szCs w:val="24"/>
              </w:rPr>
              <w:t>Monday</w:t>
            </w:r>
          </w:p>
        </w:tc>
        <w:tc>
          <w:tcPr>
            <w:tcW w:w="104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22C2" w:rsidRPr="00E022C2" w:rsidRDefault="00E022C2" w:rsidP="00F9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04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22C2" w:rsidRPr="00E022C2" w:rsidRDefault="00E022C2" w:rsidP="00F9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04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22C2" w:rsidRPr="00E022C2" w:rsidRDefault="00E022C2" w:rsidP="00F9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8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22C2" w:rsidRPr="00E022C2" w:rsidRDefault="00E022C2" w:rsidP="00F9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E022C2" w:rsidTr="004F0E0D">
        <w:trPr>
          <w:trHeight w:val="864"/>
        </w:trPr>
        <w:tc>
          <w:tcPr>
            <w:tcW w:w="9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D" w:rsidRDefault="004F0E0D" w:rsidP="00417071">
            <w:pPr>
              <w:jc w:val="center"/>
            </w:pPr>
            <w:r>
              <w:t>Forty-One Wilder Park</w:t>
            </w:r>
          </w:p>
          <w:p w:rsidR="004F0E0D" w:rsidRDefault="004F0E0D" w:rsidP="00417071">
            <w:pPr>
              <w:jc w:val="center"/>
            </w:pPr>
            <w:r>
              <w:t>St. Stephen/Bonneau</w:t>
            </w:r>
          </w:p>
          <w:p w:rsidR="004F0E0D" w:rsidRDefault="004F0E0D" w:rsidP="00417071">
            <w:pPr>
              <w:jc w:val="center"/>
            </w:pPr>
            <w:r>
              <w:t>10:15 am – 11:45 am</w:t>
            </w:r>
          </w:p>
        </w:tc>
        <w:tc>
          <w:tcPr>
            <w:tcW w:w="10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4F0E0D">
            <w:pPr>
              <w:jc w:val="center"/>
            </w:pPr>
            <w:r>
              <w:t xml:space="preserve">J.K. Gourdin </w:t>
            </w:r>
            <w:r w:rsidR="007158B0">
              <w:t>Elementary</w:t>
            </w:r>
            <w:r>
              <w:t xml:space="preserve"> School</w:t>
            </w:r>
          </w:p>
          <w:p w:rsidR="004F0E0D" w:rsidRDefault="004F0E0D" w:rsidP="004F0E0D">
            <w:pPr>
              <w:jc w:val="center"/>
            </w:pPr>
            <w:r>
              <w:t>Pineville</w:t>
            </w:r>
          </w:p>
          <w:p w:rsidR="004F0E0D" w:rsidRDefault="004F0E0D" w:rsidP="004F0E0D">
            <w:pPr>
              <w:jc w:val="center"/>
            </w:pPr>
            <w:r>
              <w:t>10:30 am – 12:30 pm</w:t>
            </w:r>
          </w:p>
        </w:tc>
        <w:tc>
          <w:tcPr>
            <w:tcW w:w="10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C2D0C" w:rsidP="00E31B33">
            <w:pPr>
              <w:jc w:val="center"/>
            </w:pPr>
            <w:r>
              <w:t>Berkeley Citizen</w:t>
            </w:r>
          </w:p>
          <w:p w:rsidR="004C2D0C" w:rsidRPr="004C2D0C" w:rsidRDefault="004C2D0C" w:rsidP="00E31B33">
            <w:pPr>
              <w:jc w:val="center"/>
            </w:pPr>
            <w:r>
              <w:t>Moncks Corner</w:t>
            </w:r>
          </w:p>
        </w:tc>
        <w:tc>
          <w:tcPr>
            <w:tcW w:w="10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Default="003E1B98" w:rsidP="003E1B98">
            <w:pPr>
              <w:jc w:val="center"/>
            </w:pPr>
            <w:r>
              <w:t>Cainhoy Community Center</w:t>
            </w:r>
          </w:p>
          <w:p w:rsidR="00E022C2" w:rsidRDefault="003E1B98" w:rsidP="003E1B98">
            <w:pPr>
              <w:jc w:val="center"/>
            </w:pPr>
            <w:r>
              <w:t>Huger</w:t>
            </w:r>
          </w:p>
          <w:p w:rsidR="003E1B98" w:rsidRPr="003E1B98" w:rsidRDefault="003E1B98" w:rsidP="003E1B98">
            <w:pPr>
              <w:jc w:val="center"/>
            </w:pPr>
            <w:r>
              <w:t>10 am – 12 pm</w:t>
            </w:r>
          </w:p>
        </w:tc>
        <w:tc>
          <w:tcPr>
            <w:tcW w:w="8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7F3F7B" w:rsidP="00AE4A7A">
            <w:pPr>
              <w:jc w:val="center"/>
            </w:pPr>
            <w:r>
              <w:t>Belangia Community</w:t>
            </w:r>
          </w:p>
          <w:p w:rsidR="007F3F7B" w:rsidRDefault="007F3F7B" w:rsidP="00AE4A7A">
            <w:pPr>
              <w:jc w:val="center"/>
            </w:pPr>
            <w:r>
              <w:t>St. Stephen</w:t>
            </w:r>
          </w:p>
          <w:p w:rsidR="007F3F7B" w:rsidRPr="003E1B98" w:rsidRDefault="007F3F7B" w:rsidP="00AE4A7A">
            <w:pPr>
              <w:jc w:val="center"/>
            </w:pPr>
            <w:r>
              <w:t>10 am – 11:30 am</w:t>
            </w:r>
          </w:p>
        </w:tc>
      </w:tr>
      <w:tr w:rsidR="00E022C2" w:rsidTr="004F0E0D">
        <w:trPr>
          <w:trHeight w:val="864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417071">
            <w:pPr>
              <w:jc w:val="center"/>
            </w:pPr>
            <w:r>
              <w:t>First Baptist Church</w:t>
            </w:r>
          </w:p>
          <w:p w:rsidR="004F0E0D" w:rsidRDefault="004F0E0D" w:rsidP="00417071">
            <w:pPr>
              <w:jc w:val="center"/>
            </w:pPr>
            <w:r>
              <w:t>Bonneau</w:t>
            </w:r>
          </w:p>
          <w:p w:rsidR="004F0E0D" w:rsidRDefault="004F0E0D" w:rsidP="00417071">
            <w:pPr>
              <w:jc w:val="center"/>
            </w:pPr>
            <w:r>
              <w:t>12:45 pm – 2 pm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4F0E0D">
            <w:pPr>
              <w:jc w:val="center"/>
            </w:pPr>
            <w:r>
              <w:t>Eadytown Fire Department</w:t>
            </w:r>
          </w:p>
          <w:p w:rsidR="004F0E0D" w:rsidRDefault="004F0E0D" w:rsidP="004F0E0D">
            <w:pPr>
              <w:jc w:val="center"/>
            </w:pPr>
            <w:r>
              <w:t>Eadytown</w:t>
            </w:r>
          </w:p>
          <w:p w:rsidR="004F0E0D" w:rsidRDefault="004F0E0D" w:rsidP="004F0E0D">
            <w:pPr>
              <w:jc w:val="center"/>
            </w:pPr>
            <w:r>
              <w:t>2 pm – 3 pm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E31B33">
            <w:pPr>
              <w:jc w:val="center"/>
            </w:pPr>
            <w:r>
              <w:t>Jamestown Community Library</w:t>
            </w:r>
          </w:p>
          <w:p w:rsidR="004F0E0D" w:rsidRDefault="004F0E0D" w:rsidP="00E31B33">
            <w:pPr>
              <w:jc w:val="center"/>
            </w:pPr>
            <w:r>
              <w:t>Jamestown</w:t>
            </w:r>
          </w:p>
          <w:p w:rsidR="004F0E0D" w:rsidRPr="004F0E0D" w:rsidRDefault="004F0E0D" w:rsidP="00E31B33">
            <w:pPr>
              <w:jc w:val="center"/>
            </w:pPr>
            <w:r>
              <w:t>12 pm – 1:30 pm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C2D0C" w:rsidP="00B53D9D">
            <w:pPr>
              <w:jc w:val="center"/>
            </w:pPr>
            <w:r>
              <w:t>St Paul Baptist Church</w:t>
            </w:r>
          </w:p>
          <w:p w:rsidR="004C2D0C" w:rsidRDefault="004C2D0C" w:rsidP="00B53D9D">
            <w:pPr>
              <w:jc w:val="center"/>
            </w:pPr>
            <w:r>
              <w:t>Wando</w:t>
            </w:r>
          </w:p>
          <w:p w:rsidR="004C2D0C" w:rsidRPr="004C2D0C" w:rsidRDefault="004C2D0C" w:rsidP="00B53D9D">
            <w:pPr>
              <w:jc w:val="center"/>
            </w:pPr>
            <w:r>
              <w:t>1 pm –</w:t>
            </w:r>
            <w:r w:rsidR="000358F3">
              <w:t xml:space="preserve"> 2:30</w:t>
            </w:r>
            <w:r>
              <w:t xml:space="preserve"> pm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7F3F7B" w:rsidP="00AE4A7A">
            <w:pPr>
              <w:jc w:val="center"/>
            </w:pPr>
            <w:r>
              <w:t>Fox Creek Community</w:t>
            </w:r>
          </w:p>
          <w:p w:rsidR="007F3F7B" w:rsidRDefault="007F3F7B" w:rsidP="00AE4A7A">
            <w:pPr>
              <w:jc w:val="center"/>
            </w:pPr>
            <w:r>
              <w:t>St. Stephen</w:t>
            </w:r>
          </w:p>
          <w:p w:rsidR="007F3F7B" w:rsidRPr="007F3F7B" w:rsidRDefault="007F3F7B" w:rsidP="00AE4A7A">
            <w:pPr>
              <w:jc w:val="center"/>
            </w:pPr>
            <w:r>
              <w:t>11:45 am – 12:30 pm</w:t>
            </w:r>
          </w:p>
        </w:tc>
      </w:tr>
      <w:tr w:rsidR="00E022C2" w:rsidTr="004F0E0D">
        <w:trPr>
          <w:trHeight w:val="100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417071">
            <w:pPr>
              <w:jc w:val="center"/>
            </w:pPr>
            <w:r>
              <w:t>Anderson Baptist Church</w:t>
            </w:r>
          </w:p>
          <w:p w:rsidR="004F0E0D" w:rsidRDefault="004F0E0D" w:rsidP="00417071">
            <w:pPr>
              <w:jc w:val="center"/>
            </w:pPr>
            <w:r>
              <w:t>Santee Circle</w:t>
            </w:r>
          </w:p>
          <w:p w:rsidR="004F0E0D" w:rsidRDefault="004F0E0D" w:rsidP="00417071">
            <w:pPr>
              <w:jc w:val="center"/>
            </w:pPr>
            <w:r>
              <w:t>2:30 pm – 4 pm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4F0E0D">
            <w:pPr>
              <w:jc w:val="center"/>
            </w:pPr>
            <w:r>
              <w:t>Henry’s Bait &amp; Tackle</w:t>
            </w:r>
          </w:p>
          <w:p w:rsidR="004F0E0D" w:rsidRDefault="004F0E0D" w:rsidP="004F0E0D">
            <w:pPr>
              <w:jc w:val="center"/>
            </w:pPr>
            <w:r>
              <w:t>Cross</w:t>
            </w:r>
          </w:p>
          <w:p w:rsidR="004F0E0D" w:rsidRDefault="004F0E0D" w:rsidP="004F0E0D">
            <w:pPr>
              <w:jc w:val="center"/>
            </w:pPr>
            <w:r>
              <w:t>3:30 pm – 4:45 pm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4F0E0D" w:rsidP="00E31B33">
            <w:pPr>
              <w:jc w:val="center"/>
            </w:pPr>
            <w:r>
              <w:t>Cordesville First Baptist</w:t>
            </w:r>
            <w:r w:rsidR="003E1B98">
              <w:t xml:space="preserve"> Church</w:t>
            </w:r>
          </w:p>
          <w:p w:rsidR="003E1B98" w:rsidRDefault="003E1B98" w:rsidP="00E31B33">
            <w:pPr>
              <w:jc w:val="center"/>
            </w:pPr>
            <w:r>
              <w:t>Cordesville</w:t>
            </w:r>
          </w:p>
          <w:p w:rsidR="003E1B98" w:rsidRPr="004F0E0D" w:rsidRDefault="003E1B98" w:rsidP="00E31B33">
            <w:pPr>
              <w:jc w:val="center"/>
            </w:pPr>
            <w:r>
              <w:t>3 pm – 4:30 pm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Default="004C2D0C" w:rsidP="004C2D0C">
            <w:pPr>
              <w:jc w:val="center"/>
            </w:pPr>
            <w:r>
              <w:t xml:space="preserve">Goodwill </w:t>
            </w:r>
          </w:p>
          <w:p w:rsidR="004C2D0C" w:rsidRDefault="004C2D0C" w:rsidP="004C2D0C">
            <w:pPr>
              <w:jc w:val="center"/>
            </w:pPr>
            <w:r>
              <w:t>Cainhoy</w:t>
            </w:r>
          </w:p>
          <w:p w:rsidR="004C2D0C" w:rsidRPr="003E1B98" w:rsidRDefault="000358F3" w:rsidP="004C2D0C">
            <w:pPr>
              <w:jc w:val="center"/>
            </w:pPr>
            <w:r>
              <w:t>3 pm – 4:30 pm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Pr="00AE4A7A" w:rsidRDefault="00E022C2" w:rsidP="00AE4A7A">
            <w:pPr>
              <w:jc w:val="center"/>
              <w:rPr>
                <w:b/>
              </w:rPr>
            </w:pPr>
          </w:p>
        </w:tc>
      </w:tr>
      <w:tr w:rsidR="00E022C2" w:rsidTr="002C1E5A">
        <w:trPr>
          <w:trHeight w:val="100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Default="00E022C2" w:rsidP="00417071">
            <w:pPr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2" w:rsidRDefault="00E022C2" w:rsidP="00616218">
            <w:pPr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Pr="00E31B33" w:rsidRDefault="00E022C2" w:rsidP="00E31B33">
            <w:pPr>
              <w:jc w:val="center"/>
              <w:rPr>
                <w:b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C2" w:rsidRPr="00B53D9D" w:rsidRDefault="00E022C2" w:rsidP="00B53D9D">
            <w:pPr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7B" w:rsidRPr="007F3F7B" w:rsidRDefault="007F3F7B" w:rsidP="007F3F7B">
            <w:pPr>
              <w:jc w:val="center"/>
            </w:pPr>
          </w:p>
        </w:tc>
      </w:tr>
    </w:tbl>
    <w:p w:rsidR="00845E66" w:rsidRDefault="00845E66" w:rsidP="0050062C"/>
    <w:sectPr w:rsidR="00845E66" w:rsidSect="0050062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80" w:right="864" w:bottom="18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FC" w:rsidRDefault="001C21FC">
      <w:pPr>
        <w:spacing w:before="0" w:after="0"/>
      </w:pPr>
      <w:r>
        <w:separator/>
      </w:r>
    </w:p>
  </w:endnote>
  <w:endnote w:type="continuationSeparator" w:id="0">
    <w:p w:rsidR="001C21FC" w:rsidRDefault="001C21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0F" w:rsidRDefault="00B76235">
    <w:pPr>
      <w:pStyle w:val="Footer"/>
    </w:pPr>
    <w:r>
      <w:fldChar w:fldCharType="begin"/>
    </w:r>
    <w:r w:rsidR="00D72126">
      <w:instrText xml:space="preserve"> PAGE   \* MERGEFORMAT </w:instrText>
    </w:r>
    <w:r>
      <w:fldChar w:fldCharType="separate"/>
    </w:r>
    <w:r w:rsidR="007158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FC" w:rsidRDefault="001C21FC">
      <w:pPr>
        <w:spacing w:before="0" w:after="0"/>
      </w:pPr>
      <w:r>
        <w:separator/>
      </w:r>
    </w:p>
  </w:footnote>
  <w:footnote w:type="continuationSeparator" w:id="0">
    <w:p w:rsidR="001C21FC" w:rsidRDefault="001C21F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C" w:rsidRDefault="00B762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0820" o:spid="_x0000_s2069" type="#_x0000_t75" style="position:absolute;margin-left:0;margin-top:0;width:12in;height:672pt;z-index:-251657216;mso-position-horizontal:center;mso-position-horizontal-relative:margin;mso-position-vertical:center;mso-position-vertical-relative:margin" o:allowincell="f">
          <v:imagedata r:id="rId1" o:title="Bookmobi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C" w:rsidRDefault="00B762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0821" o:spid="_x0000_s2070" type="#_x0000_t75" style="position:absolute;margin-left:0;margin-top:0;width:12in;height:672pt;z-index:-251656192;mso-position-horizontal:center;mso-position-horizontal-relative:margin;mso-position-vertical:center;mso-position-vertical-relative:margin" o:allowincell="f">
          <v:imagedata r:id="rId1" o:title="Bookmobil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2C" w:rsidRDefault="00B7623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0819" o:spid="_x0000_s2068" type="#_x0000_t75" style="position:absolute;margin-left:0;margin-top:0;width:12in;height:672pt;z-index:-251658240;mso-position-horizontal:center;mso-position-horizontal-relative:margin;mso-position-vertical:center;mso-position-vertical-relative:margin" o:allowincell="f">
          <v:imagedata r:id="rId1" o:title="Bookmobil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37CF"/>
    <w:rsid w:val="000358F3"/>
    <w:rsid w:val="001143E3"/>
    <w:rsid w:val="00114D38"/>
    <w:rsid w:val="00167A91"/>
    <w:rsid w:val="001C21FC"/>
    <w:rsid w:val="001D5F5B"/>
    <w:rsid w:val="001E050F"/>
    <w:rsid w:val="002C1E5A"/>
    <w:rsid w:val="002C4F28"/>
    <w:rsid w:val="00367568"/>
    <w:rsid w:val="00383E13"/>
    <w:rsid w:val="003E1B98"/>
    <w:rsid w:val="00400312"/>
    <w:rsid w:val="00417071"/>
    <w:rsid w:val="004235B5"/>
    <w:rsid w:val="00434932"/>
    <w:rsid w:val="00437B0D"/>
    <w:rsid w:val="00456C72"/>
    <w:rsid w:val="00494160"/>
    <w:rsid w:val="00496182"/>
    <w:rsid w:val="004C2D0C"/>
    <w:rsid w:val="004F0E0D"/>
    <w:rsid w:val="0050062C"/>
    <w:rsid w:val="00505056"/>
    <w:rsid w:val="00511FF4"/>
    <w:rsid w:val="0054551A"/>
    <w:rsid w:val="00572C81"/>
    <w:rsid w:val="00616218"/>
    <w:rsid w:val="00631A07"/>
    <w:rsid w:val="00681778"/>
    <w:rsid w:val="006B46A6"/>
    <w:rsid w:val="006E4126"/>
    <w:rsid w:val="007158B0"/>
    <w:rsid w:val="007F3F7B"/>
    <w:rsid w:val="00806994"/>
    <w:rsid w:val="00845E66"/>
    <w:rsid w:val="008D31A0"/>
    <w:rsid w:val="0093322F"/>
    <w:rsid w:val="0093362C"/>
    <w:rsid w:val="009D05B7"/>
    <w:rsid w:val="009F385F"/>
    <w:rsid w:val="00A137CF"/>
    <w:rsid w:val="00A56B28"/>
    <w:rsid w:val="00A7032A"/>
    <w:rsid w:val="00AE4A7A"/>
    <w:rsid w:val="00B00555"/>
    <w:rsid w:val="00B53D9D"/>
    <w:rsid w:val="00B55979"/>
    <w:rsid w:val="00B76235"/>
    <w:rsid w:val="00CC07AC"/>
    <w:rsid w:val="00CC1A97"/>
    <w:rsid w:val="00CE0CDA"/>
    <w:rsid w:val="00D459EC"/>
    <w:rsid w:val="00D72126"/>
    <w:rsid w:val="00D7716B"/>
    <w:rsid w:val="00D9339A"/>
    <w:rsid w:val="00E022C2"/>
    <w:rsid w:val="00E31B33"/>
    <w:rsid w:val="00E81456"/>
    <w:rsid w:val="00EA7DCD"/>
    <w:rsid w:val="00EC5B6B"/>
    <w:rsid w:val="00F7208E"/>
    <w:rsid w:val="00FA4E0B"/>
    <w:rsid w:val="00FB1E41"/>
    <w:rsid w:val="00FB7F13"/>
    <w:rsid w:val="00FE3C9F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4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35"/>
  </w:style>
  <w:style w:type="paragraph" w:styleId="Heading1">
    <w:name w:val="heading 1"/>
    <w:basedOn w:val="Normal"/>
    <w:next w:val="Normal"/>
    <w:link w:val="Heading1Char"/>
    <w:uiPriority w:val="9"/>
    <w:qFormat/>
    <w:rsid w:val="00E02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2F2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F3F3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F3F3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2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rsid w:val="00B76235"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B76235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rsid w:val="00B76235"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B76235"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B76235"/>
    <w:pPr>
      <w:ind w:left="72" w:right="72"/>
    </w:pPr>
    <w:tblPr>
      <w:tblStyleColBandSize w:val="1"/>
      <w:tblInd w:w="0" w:type="dxa"/>
      <w:tblBorders>
        <w:top w:val="single" w:sz="2" w:space="0" w:color="B2B2B2" w:themeColor="accent1" w:themeTint="66"/>
        <w:left w:val="single" w:sz="2" w:space="0" w:color="B2B2B2" w:themeColor="accent1" w:themeTint="66"/>
        <w:bottom w:val="single" w:sz="2" w:space="0" w:color="B2B2B2" w:themeColor="accent1" w:themeTint="66"/>
        <w:right w:val="single" w:sz="2" w:space="0" w:color="B2B2B2" w:themeColor="accent1" w:themeTint="66"/>
        <w:insideH w:val="single" w:sz="2" w:space="0" w:color="B2B2B2" w:themeColor="accent1" w:themeTint="66"/>
        <w:insideV w:val="single" w:sz="2" w:space="0" w:color="B2B2B2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B76235"/>
    <w:rPr>
      <w:color w:val="808080"/>
    </w:rPr>
  </w:style>
  <w:style w:type="table" w:customStyle="1" w:styleId="RuleLines">
    <w:name w:val="Rule Lines"/>
    <w:basedOn w:val="TableNormal"/>
    <w:uiPriority w:val="99"/>
    <w:rsid w:val="00B76235"/>
    <w:pPr>
      <w:spacing w:before="0" w:after="0"/>
    </w:pPr>
    <w:tblPr>
      <w:tblInd w:w="0" w:type="dxa"/>
      <w:tblBorders>
        <w:insideH w:val="single" w:sz="2" w:space="0" w:color="D8D8D8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B76235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ay">
    <w:name w:val="Day"/>
    <w:basedOn w:val="Normal"/>
    <w:uiPriority w:val="5"/>
    <w:qFormat/>
    <w:rsid w:val="00B76235"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B76235"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B7623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76235"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B76235"/>
    <w:rPr>
      <w:color w:val="3F3F3F" w:themeColor="accent1"/>
    </w:rPr>
  </w:style>
  <w:style w:type="table" w:styleId="MediumShading1-Accent2">
    <w:name w:val="Medium Shading 1 Accent 2"/>
    <w:basedOn w:val="TableNormal"/>
    <w:uiPriority w:val="63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7B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7B0D"/>
  </w:style>
  <w:style w:type="character" w:customStyle="1" w:styleId="Heading1Char">
    <w:name w:val="Heading 1 Char"/>
    <w:basedOn w:val="DefaultParagraphFont"/>
    <w:link w:val="Heading1"/>
    <w:uiPriority w:val="9"/>
    <w:rsid w:val="00E022C2"/>
    <w:rPr>
      <w:rFonts w:asciiTheme="majorHAnsi" w:eastAsiaTheme="majorEastAsia" w:hAnsiTheme="majorHAnsi" w:cstheme="majorBidi"/>
      <w:b/>
      <w:bCs/>
      <w:color w:val="2F2F2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2C2"/>
    <w:rPr>
      <w:rFonts w:asciiTheme="majorHAnsi" w:eastAsiaTheme="majorEastAsia" w:hAnsiTheme="majorHAnsi" w:cstheme="majorBidi"/>
      <w:b/>
      <w:bCs/>
      <w:color w:val="3F3F3F" w:themeColor="accent1"/>
      <w:sz w:val="26"/>
      <w:szCs w:val="26"/>
    </w:rPr>
  </w:style>
  <w:style w:type="paragraph" w:styleId="NoSpacing">
    <w:name w:val="No Spacing"/>
    <w:uiPriority w:val="99"/>
    <w:qFormat/>
    <w:rsid w:val="00E022C2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022C2"/>
    <w:rPr>
      <w:rFonts w:asciiTheme="majorHAnsi" w:eastAsiaTheme="majorEastAsia" w:hAnsiTheme="majorHAnsi" w:cstheme="majorBidi"/>
      <w:b/>
      <w:bCs/>
      <w:color w:val="3F3F3F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4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2F2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F3F3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F3F3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Ind w:w="0" w:type="dxa"/>
      <w:tblBorders>
        <w:top w:val="single" w:sz="2" w:space="0" w:color="B2B2B2" w:themeColor="accent1" w:themeTint="66"/>
        <w:left w:val="single" w:sz="2" w:space="0" w:color="B2B2B2" w:themeColor="accent1" w:themeTint="66"/>
        <w:bottom w:val="single" w:sz="2" w:space="0" w:color="B2B2B2" w:themeColor="accent1" w:themeTint="66"/>
        <w:right w:val="single" w:sz="2" w:space="0" w:color="B2B2B2" w:themeColor="accent1" w:themeTint="66"/>
        <w:insideH w:val="single" w:sz="2" w:space="0" w:color="B2B2B2" w:themeColor="accent1" w:themeTint="66"/>
        <w:insideV w:val="single" w:sz="2" w:space="0" w:color="B2B2B2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Ind w:w="0" w:type="dxa"/>
      <w:tblBorders>
        <w:insideH w:val="single" w:sz="2" w:space="0" w:color="D8D8D8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table" w:styleId="MediumShading1-Accent2">
    <w:name w:val="Medium Shading 1 Accent 2"/>
    <w:basedOn w:val="TableNormal"/>
    <w:uiPriority w:val="63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EC5B6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7B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7B0D"/>
  </w:style>
  <w:style w:type="character" w:customStyle="1" w:styleId="Heading1Char">
    <w:name w:val="Heading 1 Char"/>
    <w:basedOn w:val="DefaultParagraphFont"/>
    <w:link w:val="Heading1"/>
    <w:uiPriority w:val="9"/>
    <w:rsid w:val="00E022C2"/>
    <w:rPr>
      <w:rFonts w:asciiTheme="majorHAnsi" w:eastAsiaTheme="majorEastAsia" w:hAnsiTheme="majorHAnsi" w:cstheme="majorBidi"/>
      <w:b/>
      <w:bCs/>
      <w:color w:val="2F2F2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2C2"/>
    <w:rPr>
      <w:rFonts w:asciiTheme="majorHAnsi" w:eastAsiaTheme="majorEastAsia" w:hAnsiTheme="majorHAnsi" w:cstheme="majorBidi"/>
      <w:b/>
      <w:bCs/>
      <w:color w:val="3F3F3F" w:themeColor="accent1"/>
      <w:sz w:val="26"/>
      <w:szCs w:val="26"/>
    </w:rPr>
  </w:style>
  <w:style w:type="paragraph" w:styleId="NoSpacing">
    <w:name w:val="No Spacing"/>
    <w:uiPriority w:val="99"/>
    <w:qFormat/>
    <w:rsid w:val="00E022C2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022C2"/>
    <w:rPr>
      <w:rFonts w:asciiTheme="majorHAnsi" w:eastAsiaTheme="majorEastAsia" w:hAnsiTheme="majorHAnsi" w:cstheme="majorBidi"/>
      <w:b/>
      <w:bCs/>
      <w:color w:val="3F3F3F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ng\Downloads\TS104019180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D471-D45D-4AC4-91DF-94A2844C0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C61CF-CD57-4DFA-A88D-C8E1723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TS104019180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Dell</cp:lastModifiedBy>
  <cp:revision>2</cp:revision>
  <cp:lastPrinted>2014-05-20T13:46:00Z</cp:lastPrinted>
  <dcterms:created xsi:type="dcterms:W3CDTF">2014-07-09T15:34:00Z</dcterms:created>
  <dcterms:modified xsi:type="dcterms:W3CDTF">2014-07-09T15:34:00Z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TC040191809991</vt:lpwstr>
  </property>
</Properties>
</file>